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7C" w:rsidRDefault="00D1531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Harrow Strategic Development Partner – Appointment of Directors</w:t>
      </w:r>
    </w:p>
    <w:p w:rsidR="008F767C" w:rsidRDefault="008F767C">
      <w:pPr>
        <w:rPr>
          <w:rFonts w:ascii="Arial" w:hAnsi="Arial" w:cs="Arial"/>
          <w:b/>
          <w:bCs/>
          <w:sz w:val="24"/>
          <w:szCs w:val="24"/>
        </w:rPr>
      </w:pPr>
    </w:p>
    <w:p w:rsidR="008F767C" w:rsidRDefault="00D1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nominations for appointment by the Harrow Strategic Development Partnership from the Labour Group are Councillor Keith Ferry and Councillor Ajay Maru.</w:t>
      </w:r>
    </w:p>
    <w:p w:rsidR="008F767C" w:rsidRDefault="008F767C">
      <w:pPr>
        <w:rPr>
          <w:rFonts w:ascii="Arial" w:hAnsi="Arial" w:cs="Arial"/>
          <w:b/>
          <w:bCs/>
          <w:sz w:val="24"/>
          <w:szCs w:val="24"/>
        </w:rPr>
      </w:pPr>
    </w:p>
    <w:p w:rsidR="008F767C" w:rsidRDefault="00D1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Proposer: Councillor Graham Henson</w:t>
      </w:r>
    </w:p>
    <w:p w:rsidR="008F767C" w:rsidRDefault="00D1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Seconder: Councillor Natasha Proctor</w:t>
      </w:r>
    </w:p>
    <w:p w:rsidR="008F767C" w:rsidRDefault="008F767C">
      <w:pPr>
        <w:rPr>
          <w:rFonts w:ascii="Arial" w:hAnsi="Arial" w:cs="Arial"/>
          <w:b/>
          <w:bCs/>
          <w:sz w:val="24"/>
          <w:szCs w:val="24"/>
        </w:rPr>
      </w:pPr>
    </w:p>
    <w:p w:rsidR="008F767C" w:rsidRDefault="008F767C">
      <w:pPr>
        <w:rPr>
          <w:rFonts w:ascii="Arial" w:hAnsi="Arial" w:cs="Arial"/>
          <w:b/>
          <w:bCs/>
          <w:sz w:val="24"/>
          <w:szCs w:val="24"/>
        </w:rPr>
      </w:pPr>
    </w:p>
    <w:sectPr w:rsidR="008F767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531D">
      <w:pPr>
        <w:spacing w:after="0" w:line="240" w:lineRule="auto"/>
      </w:pPr>
      <w:r>
        <w:separator/>
      </w:r>
    </w:p>
  </w:endnote>
  <w:endnote w:type="continuationSeparator" w:id="0">
    <w:p w:rsidR="00000000" w:rsidRDefault="00D1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53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1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67C"/>
    <w:rsid w:val="008F767C"/>
    <w:rsid w:val="00D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0FD2-FA7B-481C-8C79-527969F6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Harrow Council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Atherton</dc:creator>
  <dc:description/>
  <cp:lastModifiedBy>Alison Atherton</cp:lastModifiedBy>
  <cp:revision>2</cp:revision>
  <dcterms:created xsi:type="dcterms:W3CDTF">2020-11-26T16:02:00Z</dcterms:created>
  <dcterms:modified xsi:type="dcterms:W3CDTF">2020-11-26T16:02:00Z</dcterms:modified>
</cp:coreProperties>
</file>